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A9D0" w14:textId="3818CABE" w:rsidR="00947505" w:rsidRPr="00FE71AE" w:rsidRDefault="00FE71AE" w:rsidP="00947505">
      <w:pPr>
        <w:spacing w:line="480" w:lineRule="auto"/>
        <w:jc w:val="both"/>
        <w:rPr>
          <w:sz w:val="24"/>
          <w:szCs w:val="24"/>
        </w:rPr>
      </w:pPr>
      <w:r w:rsidRPr="00FE71AE">
        <w:rPr>
          <w:rFonts w:hint="cs"/>
          <w:sz w:val="24"/>
          <w:szCs w:val="24"/>
          <w:rtl/>
        </w:rPr>
        <w:t>تونس في 6 فيفري 2024</w:t>
      </w:r>
    </w:p>
    <w:p w14:paraId="192251FA" w14:textId="77777777" w:rsidR="004343AD" w:rsidRPr="008834F8" w:rsidRDefault="004343AD" w:rsidP="004343AD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8834F8">
        <w:rPr>
          <w:rFonts w:hint="cs"/>
          <w:b/>
          <w:bCs/>
          <w:sz w:val="40"/>
          <w:szCs w:val="40"/>
          <w:u w:val="single"/>
          <w:rtl/>
        </w:rPr>
        <w:t>بــــــــــلاغ</w:t>
      </w:r>
    </w:p>
    <w:p w14:paraId="54AFAD40" w14:textId="58F6816A" w:rsidR="004343AD" w:rsidRPr="00B624C5" w:rsidRDefault="004343AD" w:rsidP="004343AD">
      <w:pPr>
        <w:bidi/>
        <w:jc w:val="center"/>
        <w:rPr>
          <w:sz w:val="32"/>
          <w:szCs w:val="32"/>
          <w:rtl/>
        </w:rPr>
      </w:pPr>
      <w:r w:rsidRPr="00B624C5">
        <w:rPr>
          <w:rFonts w:hint="cs"/>
          <w:sz w:val="32"/>
          <w:szCs w:val="32"/>
          <w:rtl/>
        </w:rPr>
        <w:t xml:space="preserve">لطلبة </w:t>
      </w:r>
      <w:r w:rsidRPr="008834F8">
        <w:rPr>
          <w:rFonts w:hint="cs"/>
          <w:b/>
          <w:bCs/>
          <w:sz w:val="32"/>
          <w:szCs w:val="32"/>
          <w:rtl/>
        </w:rPr>
        <w:t>السنة الثانية</w:t>
      </w:r>
      <w:r w:rsidRPr="00B624C5">
        <w:rPr>
          <w:rFonts w:hint="cs"/>
          <w:sz w:val="32"/>
          <w:szCs w:val="32"/>
          <w:rtl/>
        </w:rPr>
        <w:t xml:space="preserve"> ماجستير بحث </w:t>
      </w:r>
      <w:r w:rsidR="00FE71AE" w:rsidRPr="00B624C5">
        <w:rPr>
          <w:rFonts w:hint="cs"/>
          <w:sz w:val="32"/>
          <w:szCs w:val="32"/>
          <w:rtl/>
        </w:rPr>
        <w:t>ومهني</w:t>
      </w:r>
    </w:p>
    <w:p w14:paraId="72964A63" w14:textId="68DA54A0" w:rsidR="00F967E2" w:rsidRDefault="004343AD" w:rsidP="009E1FFD">
      <w:pPr>
        <w:bidi/>
        <w:jc w:val="both"/>
        <w:rPr>
          <w:sz w:val="28"/>
          <w:szCs w:val="28"/>
        </w:rPr>
      </w:pPr>
      <w:r w:rsidRPr="00740805">
        <w:rPr>
          <w:rFonts w:hint="cs"/>
          <w:sz w:val="28"/>
          <w:szCs w:val="28"/>
          <w:rtl/>
        </w:rPr>
        <w:t>ليكن في علم طلبة الماجستير المسجلين بالسنة الثانية</w:t>
      </w:r>
      <w:r w:rsidR="009E1FFD">
        <w:rPr>
          <w:sz w:val="28"/>
          <w:szCs w:val="28"/>
        </w:rPr>
        <w:t xml:space="preserve"> </w:t>
      </w:r>
      <w:r w:rsidRPr="00740805">
        <w:rPr>
          <w:rFonts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اللذين </w:t>
      </w:r>
      <w:r w:rsidR="009E1FFD">
        <w:rPr>
          <w:rFonts w:hint="cs"/>
          <w:sz w:val="28"/>
          <w:szCs w:val="28"/>
          <w:rtl/>
          <w:lang w:bidi="ar-TN"/>
        </w:rPr>
        <w:t xml:space="preserve">أودعوا نسخة أولية </w:t>
      </w:r>
      <w:r w:rsidR="00FE71AE">
        <w:rPr>
          <w:rFonts w:hint="cs"/>
          <w:sz w:val="28"/>
          <w:szCs w:val="28"/>
          <w:rtl/>
          <w:lang w:bidi="ar-TN"/>
        </w:rPr>
        <w:t xml:space="preserve">من مذكرة البحث </w:t>
      </w:r>
      <w:r w:rsidR="009E1FFD">
        <w:rPr>
          <w:rFonts w:hint="cs"/>
          <w:sz w:val="28"/>
          <w:szCs w:val="28"/>
          <w:rtl/>
          <w:lang w:bidi="ar-TN"/>
        </w:rPr>
        <w:t>يوم 15 جانفي 2024</w:t>
      </w:r>
      <w:r w:rsidR="00FE71AE">
        <w:rPr>
          <w:rFonts w:hint="cs"/>
          <w:sz w:val="28"/>
          <w:szCs w:val="28"/>
          <w:rtl/>
        </w:rPr>
        <w:t>،</w:t>
      </w:r>
    </w:p>
    <w:p w14:paraId="0AB0A583" w14:textId="2036B44D" w:rsidR="00F967E2" w:rsidRPr="00740805" w:rsidRDefault="00F967E2" w:rsidP="00F967E2">
      <w:pPr>
        <w:bidi/>
        <w:jc w:val="both"/>
        <w:rPr>
          <w:sz w:val="28"/>
          <w:szCs w:val="28"/>
          <w:rtl/>
        </w:rPr>
      </w:pPr>
      <w:r w:rsidRPr="00F967E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أنهم </w:t>
      </w:r>
      <w:r w:rsidRPr="00740805">
        <w:rPr>
          <w:rFonts w:hint="cs"/>
          <w:sz w:val="28"/>
          <w:szCs w:val="28"/>
          <w:rtl/>
        </w:rPr>
        <w:t xml:space="preserve">مدعوون  لإيداع النسخ النهائية </w:t>
      </w:r>
      <w:r>
        <w:rPr>
          <w:rFonts w:hint="cs"/>
          <w:sz w:val="28"/>
          <w:szCs w:val="28"/>
          <w:rtl/>
        </w:rPr>
        <w:t xml:space="preserve">على النحو </w:t>
      </w:r>
      <w:r w:rsidR="00FE71AE">
        <w:rPr>
          <w:rFonts w:hint="cs"/>
          <w:sz w:val="28"/>
          <w:szCs w:val="28"/>
          <w:rtl/>
        </w:rPr>
        <w:t>التالي</w:t>
      </w:r>
      <w:r w:rsidR="00FE71AE" w:rsidRPr="00740805">
        <w:rPr>
          <w:rFonts w:hint="cs"/>
          <w:sz w:val="28"/>
          <w:szCs w:val="28"/>
          <w:rtl/>
        </w:rPr>
        <w:t>:</w:t>
      </w:r>
      <w:r w:rsidRPr="00740805">
        <w:rPr>
          <w:rFonts w:hint="cs"/>
          <w:sz w:val="28"/>
          <w:szCs w:val="28"/>
          <w:rtl/>
        </w:rPr>
        <w:t xml:space="preserve"> </w:t>
      </w:r>
    </w:p>
    <w:p w14:paraId="35CA5BA5" w14:textId="77777777" w:rsidR="00F967E2" w:rsidRDefault="00F967E2" w:rsidP="004343AD">
      <w:pPr>
        <w:bidi/>
        <w:jc w:val="both"/>
        <w:rPr>
          <w:sz w:val="28"/>
          <w:szCs w:val="28"/>
        </w:rPr>
      </w:pPr>
    </w:p>
    <w:p w14:paraId="2F2AA69A" w14:textId="3AC077AF" w:rsidR="008718B0" w:rsidRDefault="00C07CA7" w:rsidP="008718B0">
      <w:pPr>
        <w:bidi/>
        <w:jc w:val="center"/>
        <w:rPr>
          <w:b/>
          <w:bCs/>
          <w:sz w:val="28"/>
          <w:szCs w:val="28"/>
          <w:rtl/>
        </w:rPr>
      </w:pPr>
      <w:r w:rsidRPr="00FE71AE">
        <w:rPr>
          <w:rFonts w:hint="cs"/>
          <w:sz w:val="28"/>
          <w:szCs w:val="28"/>
          <w:rtl/>
        </w:rPr>
        <w:t>يوم</w:t>
      </w:r>
      <w:r w:rsidR="008718B0" w:rsidRPr="00FE71AE">
        <w:rPr>
          <w:rFonts w:hint="cs"/>
          <w:sz w:val="28"/>
          <w:szCs w:val="28"/>
          <w:rtl/>
          <w:lang w:bidi="ar-TN"/>
        </w:rPr>
        <w:t>ي</w:t>
      </w:r>
      <w:r w:rsidRPr="00FE71AE">
        <w:rPr>
          <w:rFonts w:hint="cs"/>
          <w:sz w:val="28"/>
          <w:szCs w:val="28"/>
          <w:rtl/>
        </w:rPr>
        <w:t xml:space="preserve"> </w:t>
      </w:r>
      <w:r w:rsidR="004343AD" w:rsidRPr="00FE71AE">
        <w:rPr>
          <w:rFonts w:hint="cs"/>
          <w:b/>
          <w:bCs/>
          <w:sz w:val="28"/>
          <w:szCs w:val="28"/>
          <w:rtl/>
        </w:rPr>
        <w:t>ال</w:t>
      </w:r>
      <w:r w:rsidRPr="00FE71AE">
        <w:rPr>
          <w:rFonts w:hint="cs"/>
          <w:b/>
          <w:bCs/>
          <w:sz w:val="28"/>
          <w:szCs w:val="28"/>
          <w:rtl/>
        </w:rPr>
        <w:t>إ</w:t>
      </w:r>
      <w:r w:rsidR="009E1FFD" w:rsidRPr="00FE71AE">
        <w:rPr>
          <w:rFonts w:hint="cs"/>
          <w:b/>
          <w:bCs/>
          <w:sz w:val="28"/>
          <w:szCs w:val="28"/>
          <w:rtl/>
        </w:rPr>
        <w:t>ثنين</w:t>
      </w:r>
      <w:r w:rsidR="008718B0">
        <w:rPr>
          <w:rFonts w:hint="cs"/>
          <w:b/>
          <w:bCs/>
          <w:sz w:val="28"/>
          <w:szCs w:val="28"/>
          <w:rtl/>
        </w:rPr>
        <w:t xml:space="preserve"> </w:t>
      </w:r>
      <w:r w:rsidR="00FE71AE" w:rsidRPr="009E1FFD">
        <w:rPr>
          <w:rFonts w:hint="cs"/>
          <w:sz w:val="28"/>
          <w:szCs w:val="28"/>
          <w:rtl/>
        </w:rPr>
        <w:t>والثلاثاء</w:t>
      </w:r>
    </w:p>
    <w:p w14:paraId="12463DBC" w14:textId="4652B31A" w:rsidR="004343AD" w:rsidRDefault="004343AD" w:rsidP="008718B0">
      <w:pPr>
        <w:bidi/>
        <w:jc w:val="center"/>
        <w:rPr>
          <w:b/>
          <w:bCs/>
          <w:sz w:val="28"/>
          <w:szCs w:val="28"/>
          <w:rtl/>
        </w:rPr>
      </w:pPr>
      <w:r w:rsidRPr="00830195">
        <w:rPr>
          <w:rFonts w:hint="cs"/>
          <w:b/>
          <w:bCs/>
          <w:sz w:val="28"/>
          <w:szCs w:val="28"/>
          <w:rtl/>
        </w:rPr>
        <w:t xml:space="preserve"> </w:t>
      </w:r>
      <w:r w:rsidR="009E1FFD">
        <w:rPr>
          <w:rFonts w:hint="cs"/>
          <w:b/>
          <w:bCs/>
          <w:sz w:val="28"/>
          <w:szCs w:val="28"/>
          <w:rtl/>
        </w:rPr>
        <w:t>26</w:t>
      </w:r>
      <w:r w:rsidR="008718B0">
        <w:rPr>
          <w:rFonts w:hint="cs"/>
          <w:b/>
          <w:bCs/>
          <w:sz w:val="28"/>
          <w:szCs w:val="28"/>
          <w:rtl/>
        </w:rPr>
        <w:t xml:space="preserve"> </w:t>
      </w:r>
      <w:r w:rsidR="00FE71AE">
        <w:rPr>
          <w:rFonts w:hint="cs"/>
          <w:b/>
          <w:bCs/>
          <w:sz w:val="28"/>
          <w:szCs w:val="28"/>
          <w:rtl/>
        </w:rPr>
        <w:t>و27</w:t>
      </w:r>
      <w:r w:rsidRPr="00830195">
        <w:rPr>
          <w:rFonts w:hint="cs"/>
          <w:b/>
          <w:bCs/>
          <w:sz w:val="28"/>
          <w:szCs w:val="28"/>
          <w:rtl/>
        </w:rPr>
        <w:t xml:space="preserve"> </w:t>
      </w:r>
      <w:r w:rsidR="009E1FFD">
        <w:rPr>
          <w:rFonts w:hint="cs"/>
          <w:b/>
          <w:bCs/>
          <w:sz w:val="28"/>
          <w:szCs w:val="28"/>
          <w:rtl/>
        </w:rPr>
        <w:t>فيفري</w:t>
      </w:r>
      <w:r w:rsidRPr="00830195">
        <w:rPr>
          <w:rFonts w:hint="cs"/>
          <w:b/>
          <w:bCs/>
          <w:sz w:val="28"/>
          <w:szCs w:val="28"/>
          <w:rtl/>
        </w:rPr>
        <w:t xml:space="preserve"> 20</w:t>
      </w:r>
      <w:r>
        <w:rPr>
          <w:rFonts w:hint="cs"/>
          <w:b/>
          <w:bCs/>
          <w:sz w:val="28"/>
          <w:szCs w:val="28"/>
          <w:rtl/>
        </w:rPr>
        <w:t>2</w:t>
      </w:r>
      <w:r w:rsidR="009E1FFD">
        <w:rPr>
          <w:rFonts w:hint="cs"/>
          <w:b/>
          <w:bCs/>
          <w:sz w:val="28"/>
          <w:szCs w:val="28"/>
          <w:rtl/>
        </w:rPr>
        <w:t>4</w:t>
      </w:r>
    </w:p>
    <w:p w14:paraId="2BBB1C55" w14:textId="3BC53C77" w:rsidR="009E1FFD" w:rsidRPr="00FE71AE" w:rsidRDefault="008718B0" w:rsidP="002B22C5">
      <w:pPr>
        <w:pStyle w:val="Citationintense"/>
        <w:bidi/>
        <w:rPr>
          <w:i w:val="0"/>
          <w:iCs w:val="0"/>
          <w:sz w:val="28"/>
          <w:szCs w:val="28"/>
          <w:u w:val="single"/>
          <w:rtl/>
        </w:rPr>
      </w:pPr>
      <w:r w:rsidRPr="00FE71AE"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9E1FFD" w:rsidRPr="00FE71AE">
        <w:rPr>
          <w:rFonts w:hint="cs"/>
          <w:i w:val="0"/>
          <w:iCs w:val="0"/>
          <w:sz w:val="28"/>
          <w:szCs w:val="28"/>
          <w:rtl/>
        </w:rPr>
        <w:t>(</w:t>
      </w:r>
      <w:r w:rsidR="009E1FFD" w:rsidRPr="00FE71AE">
        <w:rPr>
          <w:rFonts w:hint="cs"/>
          <w:b/>
          <w:bCs/>
          <w:i w:val="0"/>
          <w:iCs w:val="0"/>
          <w:sz w:val="28"/>
          <w:szCs w:val="28"/>
          <w:rtl/>
        </w:rPr>
        <w:t xml:space="preserve">هذا التاريخ نهائي </w:t>
      </w:r>
      <w:r w:rsidR="00FE71AE" w:rsidRPr="00FE71AE">
        <w:rPr>
          <w:rFonts w:hint="cs"/>
          <w:b/>
          <w:bCs/>
          <w:i w:val="0"/>
          <w:iCs w:val="0"/>
          <w:sz w:val="28"/>
          <w:szCs w:val="28"/>
          <w:rtl/>
        </w:rPr>
        <w:t>وغير</w:t>
      </w:r>
      <w:r w:rsidR="009E1FFD" w:rsidRPr="00FE71AE">
        <w:rPr>
          <w:rFonts w:hint="cs"/>
          <w:b/>
          <w:bCs/>
          <w:i w:val="0"/>
          <w:iCs w:val="0"/>
          <w:sz w:val="28"/>
          <w:szCs w:val="28"/>
          <w:rtl/>
        </w:rPr>
        <w:t xml:space="preserve"> قابل للتمديد</w:t>
      </w:r>
      <w:r w:rsidR="009E1FFD" w:rsidRPr="00FE71AE">
        <w:rPr>
          <w:rFonts w:hint="cs"/>
          <w:i w:val="0"/>
          <w:iCs w:val="0"/>
          <w:sz w:val="28"/>
          <w:szCs w:val="28"/>
          <w:rtl/>
        </w:rPr>
        <w:t>)</w:t>
      </w:r>
    </w:p>
    <w:p w14:paraId="443AA3D9" w14:textId="77777777" w:rsidR="009E1FFD" w:rsidRPr="008834F8" w:rsidRDefault="009E1FFD" w:rsidP="009E1FFD">
      <w:pPr>
        <w:bidi/>
        <w:jc w:val="center"/>
        <w:rPr>
          <w:sz w:val="28"/>
          <w:szCs w:val="28"/>
          <w:u w:val="single"/>
          <w:rtl/>
        </w:rPr>
      </w:pPr>
    </w:p>
    <w:p w14:paraId="18AC93CD" w14:textId="68A8E8B3" w:rsidR="004343AD" w:rsidRDefault="004343AD" w:rsidP="00C07CA7">
      <w:pPr>
        <w:bidi/>
        <w:jc w:val="both"/>
        <w:rPr>
          <w:sz w:val="28"/>
          <w:szCs w:val="28"/>
          <w:lang w:bidi="ar-TN"/>
        </w:rPr>
      </w:pPr>
      <w:proofErr w:type="gramStart"/>
      <w:r w:rsidRPr="00740805">
        <w:rPr>
          <w:rFonts w:hint="cs"/>
          <w:sz w:val="28"/>
          <w:szCs w:val="28"/>
          <w:u w:val="single"/>
          <w:rtl/>
        </w:rPr>
        <w:t xml:space="preserve">ملاحظة </w:t>
      </w:r>
      <w:r w:rsidRPr="00740805">
        <w:rPr>
          <w:rFonts w:hint="cs"/>
          <w:sz w:val="28"/>
          <w:szCs w:val="28"/>
          <w:rtl/>
        </w:rPr>
        <w:t>:</w:t>
      </w:r>
      <w:proofErr w:type="gramEnd"/>
      <w:r>
        <w:rPr>
          <w:rFonts w:hint="cs"/>
          <w:sz w:val="28"/>
          <w:szCs w:val="28"/>
          <w:rtl/>
        </w:rPr>
        <w:t xml:space="preserve"> كل طالب </w:t>
      </w:r>
      <w:r w:rsidR="00FE71AE">
        <w:rPr>
          <w:rFonts w:hint="cs"/>
          <w:sz w:val="28"/>
          <w:szCs w:val="28"/>
          <w:rtl/>
        </w:rPr>
        <w:t>مدعو لإيداع</w:t>
      </w:r>
      <w:r>
        <w:rPr>
          <w:rFonts w:hint="cs"/>
          <w:sz w:val="28"/>
          <w:szCs w:val="28"/>
          <w:rtl/>
        </w:rPr>
        <w:t xml:space="preserve"> </w:t>
      </w:r>
      <w:r w:rsidRPr="00740805">
        <w:rPr>
          <w:rFonts w:hint="cs"/>
          <w:sz w:val="28"/>
          <w:szCs w:val="28"/>
          <w:rtl/>
        </w:rPr>
        <w:t xml:space="preserve">03 نسخ ورقية </w:t>
      </w:r>
      <w:r w:rsidR="00C07CA7">
        <w:rPr>
          <w:rFonts w:hint="cs"/>
          <w:sz w:val="28"/>
          <w:szCs w:val="28"/>
          <w:rtl/>
        </w:rPr>
        <w:t>+ ارسال نسخة رقمية (</w:t>
      </w:r>
      <w:r w:rsidR="00C07CA7">
        <w:rPr>
          <w:sz w:val="28"/>
          <w:szCs w:val="28"/>
        </w:rPr>
        <w:t xml:space="preserve">world </w:t>
      </w:r>
      <w:r w:rsidR="00C07CA7">
        <w:rPr>
          <w:sz w:val="28"/>
          <w:szCs w:val="28"/>
          <w:rtl/>
          <w:lang w:bidi="ar-TN"/>
        </w:rPr>
        <w:t>–</w:t>
      </w:r>
      <w:r w:rsidR="00C07CA7">
        <w:rPr>
          <w:rFonts w:hint="cs"/>
          <w:sz w:val="28"/>
          <w:szCs w:val="28"/>
          <w:rtl/>
          <w:lang w:bidi="ar-TN"/>
        </w:rPr>
        <w:t xml:space="preserve"> </w:t>
      </w:r>
      <w:r w:rsidR="00C07CA7">
        <w:rPr>
          <w:sz w:val="28"/>
          <w:szCs w:val="28"/>
          <w:lang w:bidi="ar-TN"/>
        </w:rPr>
        <w:t>PDF</w:t>
      </w:r>
      <w:r w:rsidR="00C07CA7">
        <w:rPr>
          <w:rFonts w:hint="cs"/>
          <w:sz w:val="28"/>
          <w:szCs w:val="28"/>
          <w:rtl/>
          <w:lang w:bidi="ar-TN"/>
        </w:rPr>
        <w:t xml:space="preserve">) على الرابط التالي      </w:t>
      </w:r>
      <w:r w:rsidR="00C07CA7" w:rsidRPr="00C07CA7">
        <w:rPr>
          <w:color w:val="365F91" w:themeColor="accent1" w:themeShade="BF"/>
          <w:sz w:val="28"/>
          <w:szCs w:val="28"/>
          <w:u w:val="single"/>
          <w:lang w:bidi="ar-TN"/>
        </w:rPr>
        <w:t>depot.mastere@gmail.com</w:t>
      </w:r>
    </w:p>
    <w:p w14:paraId="2FAEDC64" w14:textId="77777777" w:rsidR="006222C4" w:rsidRPr="006222C4" w:rsidRDefault="006222C4" w:rsidP="006222C4">
      <w:pPr>
        <w:bidi/>
        <w:rPr>
          <w:sz w:val="26"/>
          <w:szCs w:val="26"/>
          <w:rtl/>
        </w:rPr>
      </w:pPr>
    </w:p>
    <w:p w14:paraId="6249B5A7" w14:textId="77777777" w:rsidR="004343AD" w:rsidRPr="008834F8" w:rsidRDefault="00C07CA7" w:rsidP="004343AD">
      <w:pPr>
        <w:bidi/>
        <w:ind w:right="284"/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الكاتب</w:t>
      </w:r>
      <w:r w:rsidR="00143FE9">
        <w:rPr>
          <w:rFonts w:hint="cs"/>
          <w:sz w:val="32"/>
          <w:szCs w:val="32"/>
          <w:rtl/>
          <w:lang w:bidi="ar-TN"/>
        </w:rPr>
        <w:t>ة</w:t>
      </w:r>
      <w:r>
        <w:rPr>
          <w:rFonts w:hint="cs"/>
          <w:sz w:val="32"/>
          <w:szCs w:val="32"/>
          <w:rtl/>
          <w:lang w:bidi="ar-TN"/>
        </w:rPr>
        <w:t xml:space="preserve"> العام</w:t>
      </w:r>
      <w:r w:rsidR="00143FE9">
        <w:rPr>
          <w:rFonts w:hint="cs"/>
          <w:sz w:val="32"/>
          <w:szCs w:val="32"/>
          <w:rtl/>
          <w:lang w:bidi="ar-TN"/>
        </w:rPr>
        <w:t>ـة</w:t>
      </w:r>
    </w:p>
    <w:p w14:paraId="40CAB2E4" w14:textId="77777777" w:rsidR="004343AD" w:rsidRPr="008834F8" w:rsidRDefault="00C07CA7" w:rsidP="00143FE9">
      <w:pPr>
        <w:bidi/>
        <w:ind w:right="284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سنية المزي</w:t>
      </w:r>
    </w:p>
    <w:p w14:paraId="3B3DABE5" w14:textId="77777777" w:rsidR="00947505" w:rsidRDefault="00947505" w:rsidP="00947505"/>
    <w:p w14:paraId="47F84C94" w14:textId="77777777" w:rsidR="00947505" w:rsidRDefault="00947505" w:rsidP="00947505"/>
    <w:sectPr w:rsidR="00947505" w:rsidSect="00070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426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2418" w14:textId="77777777" w:rsidR="00070C20" w:rsidRDefault="00070C20" w:rsidP="00165DF5">
      <w:pPr>
        <w:spacing w:after="0" w:line="240" w:lineRule="auto"/>
      </w:pPr>
      <w:r>
        <w:separator/>
      </w:r>
    </w:p>
  </w:endnote>
  <w:endnote w:type="continuationSeparator" w:id="0">
    <w:p w14:paraId="2949748E" w14:textId="77777777" w:rsidR="00070C20" w:rsidRDefault="00070C20" w:rsidP="0016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F8DD" w14:textId="77777777" w:rsidR="00AB5471" w:rsidRDefault="00AB54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F51D" w14:textId="77777777" w:rsidR="00AB5471" w:rsidRDefault="002B22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9CEFAA" wp14:editId="57A30195">
              <wp:simplePos x="0" y="0"/>
              <wp:positionH relativeFrom="page">
                <wp:posOffset>6836410</wp:posOffset>
              </wp:positionH>
              <wp:positionV relativeFrom="page">
                <wp:posOffset>9978390</wp:posOffset>
              </wp:positionV>
              <wp:extent cx="518160" cy="341630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1816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7F0DE" w14:textId="77777777" w:rsidR="00AB5471" w:rsidRPr="002B22C5" w:rsidRDefault="00B01C3B">
                          <w:pPr>
                            <w:pStyle w:val="Sansinterligne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B22C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2B22C5">
                            <w:fldChar w:fldCharType="separate"/>
                          </w:r>
                          <w:r w:rsidR="00143FE9" w:rsidRPr="002B22C5">
                            <w:rPr>
                              <w:b/>
                              <w:outline/>
                              <w:noProof/>
                              <w:color w:val="5F497A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5F497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2B22C5">
                            <w:rPr>
                              <w:b/>
                              <w:outline/>
                              <w:noProof/>
                              <w:color w:val="5F497A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5F497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9CEFAA" id="Rectangle 11" o:spid="_x0000_s1026" style="position:absolute;margin-left:538.3pt;margin-top:785.7pt;width:40.8pt;height:26.9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" stroked="f">
              <v:textbox style="layout-flow:vertical" inset="0,0,0,0">
                <w:txbxContent>
                  <w:p w14:paraId="2F67F0DE" w14:textId="77777777" w:rsidR="00AB5471" w:rsidRPr="002B22C5" w:rsidRDefault="00B01C3B">
                    <w:pPr>
                      <w:pStyle w:val="Sansinterligne"/>
                      <w:jc w:val="right"/>
                      <w:rPr>
                        <w:outline/>
                        <w:color w:val="00000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B22C5">
                      <w:fldChar w:fldCharType="begin"/>
                    </w:r>
                    <w:r>
                      <w:instrText xml:space="preserve"> PAGE    \* MERGEFORMAT </w:instrText>
                    </w:r>
                    <w:r w:rsidRPr="002B22C5">
                      <w:fldChar w:fldCharType="separate"/>
                    </w:r>
                    <w:r w:rsidR="00143FE9" w:rsidRPr="002B22C5">
                      <w:rPr>
                        <w:b/>
                        <w:outline/>
                        <w:noProof/>
                        <w:color w:val="5F497A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5F497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</w:t>
                    </w:r>
                    <w:r w:rsidRPr="002B22C5">
                      <w:rPr>
                        <w:b/>
                        <w:outline/>
                        <w:noProof/>
                        <w:color w:val="5F497A"/>
                        <w:sz w:val="52"/>
                        <w:szCs w:val="52"/>
                        <w14:textOutline w14:w="9525" w14:cap="flat" w14:cmpd="sng" w14:algn="ctr">
                          <w14:solidFill>
                            <w14:srgbClr w14:val="5F497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3808D25" wp14:editId="15B37A05">
              <wp:simplePos x="0" y="0"/>
              <wp:positionH relativeFrom="page">
                <wp:posOffset>6644640</wp:posOffset>
              </wp:positionH>
              <wp:positionV relativeFrom="page">
                <wp:posOffset>10398760</wp:posOffset>
              </wp:positionV>
              <wp:extent cx="706120" cy="40005"/>
              <wp:effectExtent l="5715" t="6985" r="8255" b="1016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06120" cy="40005"/>
                        <a:chOff x="-83" y="540"/>
                        <a:chExt cx="1218" cy="71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678" y="540"/>
                          <a:ext cx="457" cy="71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 w="9525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-83" y="540"/>
                          <a:ext cx="76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C9090" id="Group 8" o:spid="_x0000_s1026" style="position:absolute;margin-left:523.2pt;margin-top:818.8pt;width:55.6pt;height:3.15pt;flip:x y;z-index:251656704;mso-width-percent:1000;mso-position-horizontal-relative:page;mso-position-vertical-relative:page;mso-width-percent:1000;mso-width-relative:left-margin-area" coordorigin="-83,540" coordsize="121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">
              <v:rect id="Rectangle 9" o:spid="_x0000_s1027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Hg8QA&#10;AADaAAAADwAAAGRycy9kb3ducmV2LnhtbESPX2vCQBDE3wv9DscKfasXfSht9BQpVQoVxX/0dclt&#10;k9jcbsxdY/z2nlDwcZiZ3zDjaecq1VLjS2EDg34CijgTW3JuYL+bP7+C8gHZYiVMBi7kYTp5fBhj&#10;auXMG2q3IVcRwj5FA0UIdaq1zwpy6PtSE0fvRxqHIcom17bBc4S7Sg+T5EU7LDkuFFjTe0HZ7/bP&#10;GTjKt7SHlayXyxMlH8fZYv32tTDmqdfNRqACdeEe/m9/WgNDuF2JN0BP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rR4PEAAAA2gAAAA8AAAAAAAAAAAAAAAAAmAIAAGRycy9k&#10;b3ducmV2LnhtbFBLBQYAAAAABAAEAPUAAACJAwAAAAA=&#10;" fillcolor="#5f497a" strokecolor="#5f497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RjsMAAADaAAAADwAAAGRycy9kb3ducmV2LnhtbESP3WrCQBSE7wXfYTmF3ohuGkEkukoJ&#10;FHLXNvoAx+wxiWbPxuzmp336bqHQy2FmvmH2x8k0YqDO1ZYVvKwiEMSF1TWXCs6nt+UWhPPIGhvL&#10;pOCLHBwP89keE21H/qQh96UIEHYJKqi8bxMpXVGRQbeyLXHwrrYz6IPsSqk7HAPcNDKOoo00WHNY&#10;qLCltKLinvdGgV1kj1Re+NZP3228Lq4f71k+KvX8NL3uQHia/H/4r51pBWv4vRJu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/UY7DAAAA2gAAAA8AAAAAAAAAAAAA&#10;AAAAoQIAAGRycy9kb3ducmV2LnhtbFBLBQYAAAAABAAEAPkAAACRAwAAAAA=&#10;" strokecolor="#5f497a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601" w:type="dxa"/>
      <w:tblBorders>
        <w:top w:val="single" w:sz="24" w:space="0" w:color="A6A6A6"/>
      </w:tblBorders>
      <w:tblLook w:val="00A0" w:firstRow="1" w:lastRow="0" w:firstColumn="1" w:lastColumn="0" w:noHBand="0" w:noVBand="0"/>
    </w:tblPr>
    <w:tblGrid>
      <w:gridCol w:w="4537"/>
      <w:gridCol w:w="6378"/>
    </w:tblGrid>
    <w:tr w:rsidR="00AB5471" w:rsidRPr="001812A0" w14:paraId="639D75C6" w14:textId="77777777" w:rsidTr="00D71EB9">
      <w:trPr>
        <w:trHeight w:val="1483"/>
      </w:trPr>
      <w:tc>
        <w:tcPr>
          <w:tcW w:w="4537" w:type="dxa"/>
        </w:tcPr>
        <w:p w14:paraId="0057CA90" w14:textId="77777777" w:rsidR="00AB5471" w:rsidRPr="00691C16" w:rsidRDefault="00AB5471" w:rsidP="00447FB0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</w:t>
          </w:r>
          <w:proofErr w:type="spellStart"/>
          <w:r w:rsidRPr="00691C16">
            <w:rPr>
              <w:sz w:val="18"/>
              <w:szCs w:val="18"/>
            </w:rPr>
            <w:t>Hédi</w:t>
          </w:r>
          <w:proofErr w:type="spellEnd"/>
          <w:r w:rsidRPr="00691C16">
            <w:rPr>
              <w:sz w:val="18"/>
              <w:szCs w:val="18"/>
            </w:rPr>
            <w:t xml:space="preserve"> </w:t>
          </w:r>
          <w:proofErr w:type="spellStart"/>
          <w:r w:rsidRPr="00691C16">
            <w:rPr>
              <w:sz w:val="18"/>
              <w:szCs w:val="18"/>
            </w:rPr>
            <w:t>Karray</w:t>
          </w:r>
          <w:proofErr w:type="spellEnd"/>
          <w:r w:rsidRPr="00691C16">
            <w:rPr>
              <w:sz w:val="18"/>
              <w:szCs w:val="18"/>
            </w:rPr>
            <w:t xml:space="preserve">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14:paraId="43029F4C" w14:textId="77777777" w:rsidR="00AB5471" w:rsidRPr="00691C16" w:rsidRDefault="00AB5471" w:rsidP="00447FB0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14:paraId="56A60E29" w14:textId="77777777" w:rsidR="00AB5471" w:rsidRPr="00691C16" w:rsidRDefault="00AB5471" w:rsidP="00447FB0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14:paraId="3B7A242B" w14:textId="77777777" w:rsidR="00AB5471" w:rsidRPr="00691C16" w:rsidRDefault="00AB5471" w:rsidP="00447FB0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14:paraId="57CA6754" w14:textId="77777777" w:rsidR="00AB5471" w:rsidRPr="00691C16" w:rsidRDefault="00AB5471" w:rsidP="002E5622">
          <w:pPr>
            <w:spacing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 xml:space="preserve">Adresse </w:t>
          </w:r>
          <w:proofErr w:type="gramStart"/>
          <w:r w:rsidRPr="00691C16">
            <w:rPr>
              <w:b/>
              <w:bCs/>
              <w:sz w:val="18"/>
              <w:szCs w:val="18"/>
            </w:rPr>
            <w:t>mail</w:t>
          </w:r>
          <w:proofErr w:type="gramEnd"/>
          <w:r w:rsidRPr="00691C16">
            <w:rPr>
              <w:b/>
              <w:bCs/>
              <w:sz w:val="18"/>
              <w:szCs w:val="18"/>
            </w:rPr>
            <w:t> </w:t>
          </w:r>
          <w:r w:rsidRPr="00691C16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contact</w:t>
          </w:r>
          <w:r w:rsidRPr="00DF031A">
            <w:rPr>
              <w:sz w:val="18"/>
              <w:szCs w:val="18"/>
            </w:rPr>
            <w:t>@fsjps.rnu.tn</w:t>
          </w:r>
        </w:p>
        <w:p w14:paraId="0AEAD5F7" w14:textId="77777777" w:rsidR="00AB5471" w:rsidRPr="00691C16" w:rsidRDefault="00AB5471" w:rsidP="00090240">
          <w:pPr>
            <w:spacing w:after="0" w:line="240" w:lineRule="auto"/>
            <w:rPr>
              <w:sz w:val="16"/>
              <w:szCs w:val="16"/>
              <w:lang w:val="en-US"/>
            </w:rPr>
          </w:pPr>
          <w:r w:rsidRPr="00691C16">
            <w:rPr>
              <w:b/>
              <w:bCs/>
              <w:sz w:val="18"/>
              <w:szCs w:val="18"/>
              <w:lang w:val="en-US"/>
            </w:rPr>
            <w:t xml:space="preserve">Site </w:t>
          </w:r>
          <w:proofErr w:type="gramStart"/>
          <w:r w:rsidRPr="00691C16">
            <w:rPr>
              <w:b/>
              <w:bCs/>
              <w:sz w:val="18"/>
              <w:szCs w:val="18"/>
              <w:lang w:val="en-US"/>
            </w:rPr>
            <w:t>web </w:t>
          </w:r>
          <w:r w:rsidRPr="00691C16">
            <w:rPr>
              <w:sz w:val="18"/>
              <w:szCs w:val="18"/>
              <w:lang w:val="en-US"/>
            </w:rPr>
            <w:t>:</w:t>
          </w:r>
          <w:proofErr w:type="gramEnd"/>
          <w:r w:rsidRPr="00691C16">
            <w:rPr>
              <w:sz w:val="18"/>
              <w:szCs w:val="18"/>
              <w:lang w:val="en-US"/>
            </w:rPr>
            <w:t xml:space="preserve"> </w:t>
          </w:r>
          <w:r w:rsidRPr="00090240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  webmaster@fsjps.rnu.tn</w:t>
          </w:r>
        </w:p>
      </w:tc>
      <w:tc>
        <w:tcPr>
          <w:tcW w:w="6378" w:type="dxa"/>
        </w:tcPr>
        <w:p w14:paraId="6E1F0D0A" w14:textId="77777777" w:rsidR="00AB5471" w:rsidRPr="00691C16" w:rsidRDefault="00AB5471" w:rsidP="00447FB0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 xml:space="preserve">نهج الهادي </w:t>
          </w:r>
          <w:proofErr w:type="spellStart"/>
          <w:r w:rsidRPr="00691C16">
            <w:rPr>
              <w:sz w:val="18"/>
              <w:szCs w:val="18"/>
              <w:rtl/>
            </w:rPr>
            <w:t>الكراي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14:paraId="38442E32" w14:textId="77777777" w:rsidR="00AB5471" w:rsidRPr="00691C16" w:rsidRDefault="00AB5471" w:rsidP="00447FB0">
          <w:pPr>
            <w:bidi/>
            <w:spacing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 xml:space="preserve">العنوان </w:t>
          </w: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البريدي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</w:t>
          </w:r>
          <w:proofErr w:type="spellStart"/>
          <w:r>
            <w:rPr>
              <w:rFonts w:hint="cs"/>
              <w:sz w:val="18"/>
              <w:szCs w:val="18"/>
              <w:rtl/>
              <w:lang w:bidi="ar-TN"/>
            </w:rPr>
            <w:t>سيديكس</w:t>
          </w:r>
          <w:proofErr w:type="spellEnd"/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14:paraId="2AAD0DDB" w14:textId="77777777" w:rsidR="00AB5471" w:rsidRPr="00691C16" w:rsidRDefault="00AB5471" w:rsidP="00447FB0">
          <w:pPr>
            <w:bidi/>
            <w:spacing w:after="0" w:line="240" w:lineRule="auto"/>
            <w:rPr>
              <w:sz w:val="18"/>
              <w:szCs w:val="18"/>
            </w:rPr>
          </w:pP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14:paraId="4BF94E4B" w14:textId="77777777" w:rsidR="00AB5471" w:rsidRPr="00691C16" w:rsidRDefault="00AB5471" w:rsidP="00447FB0">
          <w:pPr>
            <w:bidi/>
            <w:spacing w:after="0" w:line="240" w:lineRule="auto"/>
            <w:rPr>
              <w:sz w:val="18"/>
              <w:szCs w:val="18"/>
            </w:rPr>
          </w:pPr>
          <w:proofErr w:type="gramStart"/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>(+216) 71 717 255</w:t>
          </w:r>
        </w:p>
        <w:p w14:paraId="363D74E1" w14:textId="77777777" w:rsidR="00AB5471" w:rsidRPr="00691C16" w:rsidRDefault="00AB5471" w:rsidP="002E5622">
          <w:pPr>
            <w:bidi/>
            <w:spacing w:after="0" w:line="240" w:lineRule="auto"/>
            <w:rPr>
              <w:sz w:val="18"/>
              <w:szCs w:val="18"/>
              <w:lang w:val="de-DE" w:bidi="ar-TN"/>
            </w:rPr>
          </w:pPr>
          <w:r w:rsidRPr="00691C16">
            <w:rPr>
              <w:sz w:val="18"/>
              <w:szCs w:val="18"/>
              <w:rtl/>
              <w:lang w:bidi="ar-TN"/>
            </w:rPr>
            <w:t xml:space="preserve"> </w:t>
          </w:r>
          <w:r w:rsidRPr="00691C16">
            <w:rPr>
              <w:b/>
              <w:bCs/>
              <w:sz w:val="18"/>
              <w:szCs w:val="18"/>
              <w:rtl/>
              <w:lang w:val="de-DE"/>
            </w:rPr>
            <w:t xml:space="preserve">البريد </w:t>
          </w:r>
          <w:proofErr w:type="gramStart"/>
          <w:r w:rsidRPr="00691C16">
            <w:rPr>
              <w:b/>
              <w:bCs/>
              <w:sz w:val="18"/>
              <w:szCs w:val="18"/>
              <w:rtl/>
              <w:lang w:val="de-DE"/>
            </w:rPr>
            <w:t>الالكتروني</w:t>
          </w:r>
          <w:r w:rsidRPr="00691C16">
            <w:rPr>
              <w:sz w:val="18"/>
              <w:szCs w:val="18"/>
              <w:rtl/>
              <w:lang w:val="de-DE" w:bidi="ar-TN"/>
            </w:rPr>
            <w:t xml:space="preserve"> :</w:t>
          </w:r>
          <w:proofErr w:type="gramEnd"/>
          <w:r w:rsidRPr="00691C16">
            <w:rPr>
              <w:sz w:val="18"/>
              <w:szCs w:val="18"/>
              <w:rtl/>
              <w:lang w:val="de-DE" w:bidi="ar-TN"/>
            </w:rPr>
            <w:t xml:space="preserve"> </w:t>
          </w:r>
          <w:r>
            <w:rPr>
              <w:sz w:val="18"/>
              <w:szCs w:val="18"/>
              <w:lang w:val="de-DE"/>
            </w:rPr>
            <w:t>contact</w:t>
          </w:r>
          <w:r w:rsidRPr="00691C16">
            <w:rPr>
              <w:sz w:val="18"/>
              <w:szCs w:val="18"/>
              <w:lang w:val="de-DE"/>
            </w:rPr>
            <w:t>@fsjps.rnu.tn</w:t>
          </w:r>
        </w:p>
        <w:p w14:paraId="6EB9A936" w14:textId="77777777" w:rsidR="00AB5471" w:rsidRPr="00691C16" w:rsidRDefault="00AB5471" w:rsidP="00090240">
          <w:pPr>
            <w:bidi/>
            <w:spacing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noProof/>
              <w:sz w:val="18"/>
              <w:szCs w:val="18"/>
            </w:rPr>
            <w:t xml:space="preserve"> </w:t>
          </w: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>
            <w:rPr>
              <w:noProof/>
              <w:sz w:val="18"/>
              <w:szCs w:val="18"/>
              <w:lang w:bidi="ar-TN"/>
            </w:rPr>
            <w:t xml:space="preserve">  </w:t>
          </w:r>
          <w:r w:rsidRPr="00090240">
            <w:rPr>
              <w:noProof/>
              <w:sz w:val="18"/>
              <w:szCs w:val="18"/>
              <w:lang w:val="en-US" w:bidi="ar-TN"/>
            </w:rPr>
            <w:t>webmaster@fsjps.rnu.tn</w:t>
          </w:r>
          <w:r>
            <w:rPr>
              <w:noProof/>
              <w:sz w:val="18"/>
              <w:szCs w:val="18"/>
              <w:lang w:val="en-US" w:bidi="ar-TN"/>
            </w:rPr>
            <w:t xml:space="preserve">    </w:t>
          </w:r>
          <w:r w:rsidRPr="00691C16">
            <w:rPr>
              <w:noProof/>
              <w:sz w:val="18"/>
              <w:szCs w:val="18"/>
              <w:lang w:val="en-US" w:bidi="ar-TN"/>
            </w:rPr>
            <w:t xml:space="preserve"> 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14:paraId="2ABC2232" w14:textId="77777777" w:rsidR="00AB5471" w:rsidRPr="00C332ED" w:rsidRDefault="00AB5471" w:rsidP="00C332E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4397" w14:textId="77777777" w:rsidR="00070C20" w:rsidRDefault="00070C20" w:rsidP="00165DF5">
      <w:pPr>
        <w:spacing w:after="0" w:line="240" w:lineRule="auto"/>
      </w:pPr>
      <w:r>
        <w:separator/>
      </w:r>
    </w:p>
  </w:footnote>
  <w:footnote w:type="continuationSeparator" w:id="0">
    <w:p w14:paraId="3C5E811F" w14:textId="77777777" w:rsidR="00070C20" w:rsidRDefault="00070C20" w:rsidP="0016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1253" w14:textId="77777777" w:rsidR="00AB5471" w:rsidRDefault="00AB54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60AB" w14:textId="77777777" w:rsidR="00AB5471" w:rsidRDefault="00AB54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544" w:type="dxa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361"/>
      <w:gridCol w:w="2410"/>
      <w:gridCol w:w="3969"/>
    </w:tblGrid>
    <w:tr w:rsidR="00AB5471" w14:paraId="4E6338A4" w14:textId="77777777" w:rsidTr="00D71EB9">
      <w:trPr>
        <w:trHeight w:val="1361"/>
      </w:trPr>
      <w:tc>
        <w:tcPr>
          <w:tcW w:w="4361" w:type="dxa"/>
          <w:vAlign w:val="center"/>
        </w:tcPr>
        <w:p w14:paraId="7E762224" w14:textId="77777777" w:rsidR="00AB5471" w:rsidRPr="001812A0" w:rsidRDefault="00AB5471" w:rsidP="00D71EB9">
          <w:pPr>
            <w:spacing w:after="0" w:line="240" w:lineRule="auto"/>
            <w:ind w:left="-142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1812A0">
            <w:rPr>
              <w:rFonts w:ascii="Arial" w:hAnsi="Arial"/>
              <w:b/>
              <w:bCs/>
              <w:sz w:val="20"/>
              <w:szCs w:val="20"/>
            </w:rPr>
            <w:t>République tunisienne</w:t>
          </w:r>
        </w:p>
        <w:p w14:paraId="1508AAD4" w14:textId="77777777" w:rsidR="00AB5471" w:rsidRPr="001812A0" w:rsidRDefault="00AB5471" w:rsidP="009A3F47">
          <w:pPr>
            <w:spacing w:after="0" w:line="240" w:lineRule="auto"/>
            <w:jc w:val="center"/>
            <w:rPr>
              <w:rFonts w:ascii="Arial" w:hAnsi="Arial"/>
              <w:sz w:val="18"/>
              <w:szCs w:val="18"/>
            </w:rPr>
          </w:pPr>
          <w:r w:rsidRPr="001812A0">
            <w:rPr>
              <w:rFonts w:ascii="Arial" w:hAnsi="Arial"/>
              <w:sz w:val="18"/>
              <w:szCs w:val="18"/>
            </w:rPr>
            <w:t xml:space="preserve">Ministère de l’Enseignement Supérieur </w:t>
          </w:r>
        </w:p>
        <w:p w14:paraId="088E424A" w14:textId="77777777" w:rsidR="00AB5471" w:rsidRPr="001812A0" w:rsidRDefault="00AB5471" w:rsidP="00447FB0">
          <w:pPr>
            <w:spacing w:after="0" w:line="240" w:lineRule="auto"/>
            <w:jc w:val="center"/>
            <w:rPr>
              <w:rFonts w:ascii="Arial" w:hAnsi="Arial"/>
              <w:sz w:val="18"/>
              <w:szCs w:val="18"/>
            </w:rPr>
          </w:pPr>
          <w:proofErr w:type="gramStart"/>
          <w:r>
            <w:rPr>
              <w:rFonts w:ascii="Arial" w:hAnsi="Arial"/>
              <w:sz w:val="18"/>
              <w:szCs w:val="18"/>
            </w:rPr>
            <w:t>et</w:t>
          </w:r>
          <w:proofErr w:type="gramEnd"/>
          <w:r>
            <w:rPr>
              <w:rFonts w:ascii="Arial" w:hAnsi="Arial"/>
              <w:sz w:val="18"/>
              <w:szCs w:val="18"/>
            </w:rPr>
            <w:t xml:space="preserve"> </w:t>
          </w:r>
          <w:r w:rsidRPr="001812A0">
            <w:rPr>
              <w:rFonts w:ascii="Arial" w:hAnsi="Arial"/>
              <w:sz w:val="18"/>
              <w:szCs w:val="18"/>
            </w:rPr>
            <w:t>de la Recherche S</w:t>
          </w:r>
          <w:r>
            <w:rPr>
              <w:rFonts w:ascii="Arial" w:hAnsi="Arial"/>
              <w:sz w:val="18"/>
              <w:szCs w:val="18"/>
            </w:rPr>
            <w:t>cientifique</w:t>
          </w:r>
        </w:p>
        <w:p w14:paraId="5491B7FF" w14:textId="77777777" w:rsidR="00AB5471" w:rsidRPr="001812A0" w:rsidRDefault="00AB5471" w:rsidP="00F51A89">
          <w:pPr>
            <w:spacing w:after="0" w:line="240" w:lineRule="auto"/>
            <w:jc w:val="center"/>
            <w:rPr>
              <w:rFonts w:ascii="Arial" w:hAnsi="Arial"/>
              <w:sz w:val="18"/>
              <w:szCs w:val="18"/>
            </w:rPr>
          </w:pPr>
          <w:r w:rsidRPr="001812A0">
            <w:rPr>
              <w:rFonts w:ascii="Arial" w:hAnsi="Arial"/>
              <w:sz w:val="18"/>
              <w:szCs w:val="18"/>
            </w:rPr>
            <w:t xml:space="preserve">Université </w:t>
          </w:r>
          <w:r>
            <w:rPr>
              <w:rFonts w:ascii="Arial" w:hAnsi="Arial"/>
              <w:sz w:val="18"/>
              <w:szCs w:val="18"/>
            </w:rPr>
            <w:t>de</w:t>
          </w:r>
          <w:r w:rsidRPr="001812A0">
            <w:rPr>
              <w:rFonts w:ascii="Arial" w:hAnsi="Arial"/>
              <w:sz w:val="18"/>
              <w:szCs w:val="18"/>
            </w:rPr>
            <w:t xml:space="preserve"> Carthage</w:t>
          </w:r>
        </w:p>
        <w:p w14:paraId="754C846E" w14:textId="77777777" w:rsidR="00AB5471" w:rsidRPr="00BD007A" w:rsidRDefault="00AB5471" w:rsidP="004343AD">
          <w:pPr>
            <w:spacing w:after="120" w:line="240" w:lineRule="auto"/>
            <w:jc w:val="center"/>
            <w:rPr>
              <w:rFonts w:ascii="Arial" w:hAnsi="Arial"/>
              <w:b/>
              <w:bCs/>
              <w:sz w:val="24"/>
              <w:szCs w:val="24"/>
            </w:rPr>
          </w:pPr>
          <w:r w:rsidRPr="00BD007A">
            <w:rPr>
              <w:rFonts w:ascii="Arial" w:hAnsi="Arial"/>
              <w:b/>
              <w:bCs/>
              <w:sz w:val="24"/>
              <w:szCs w:val="24"/>
            </w:rPr>
            <w:t>Faculté des sciences juridiques, politiques et sociales</w:t>
          </w:r>
          <w:r>
            <w:rPr>
              <w:rFonts w:ascii="Arial" w:hAnsi="Arial"/>
              <w:b/>
              <w:bCs/>
              <w:sz w:val="24"/>
              <w:szCs w:val="24"/>
            </w:rPr>
            <w:t xml:space="preserve"> de</w:t>
          </w:r>
          <w:r w:rsidRPr="00BD007A">
            <w:rPr>
              <w:rFonts w:ascii="Arial" w:hAnsi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410" w:type="dxa"/>
          <w:vAlign w:val="center"/>
        </w:tcPr>
        <w:p w14:paraId="13816527" w14:textId="77777777" w:rsidR="00AB5471" w:rsidRPr="00C960B7" w:rsidRDefault="002B22C5" w:rsidP="00447FB0">
          <w:pPr>
            <w:spacing w:after="0" w:line="240" w:lineRule="auto"/>
            <w:rPr>
              <w:sz w:val="2"/>
              <w:szCs w:val="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752" behindDoc="0" locked="0" layoutInCell="1" allowOverlap="1" wp14:anchorId="215CC06D" wp14:editId="7E4EC852">
                <wp:simplePos x="0" y="0"/>
                <wp:positionH relativeFrom="column">
                  <wp:posOffset>224790</wp:posOffset>
                </wp:positionH>
                <wp:positionV relativeFrom="paragraph">
                  <wp:posOffset>45720</wp:posOffset>
                </wp:positionV>
                <wp:extent cx="1130935" cy="781050"/>
                <wp:effectExtent l="0" t="0" r="0" b="0"/>
                <wp:wrapSquare wrapText="bothSides"/>
                <wp:docPr id="15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93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vAlign w:val="center"/>
        </w:tcPr>
        <w:p w14:paraId="66123FF0" w14:textId="77777777" w:rsidR="00AB5471" w:rsidRPr="00FA72E1" w:rsidRDefault="00AB5471" w:rsidP="00447FB0">
          <w:pPr>
            <w:pStyle w:val="Titre3"/>
            <w:bidi/>
            <w:spacing w:before="0" w:after="0" w:line="240" w:lineRule="auto"/>
            <w:jc w:val="center"/>
            <w:rPr>
              <w:rFonts w:ascii="Times New Roman" w:hAnsi="Times New Roman"/>
              <w:sz w:val="24"/>
              <w:szCs w:val="24"/>
              <w:rtl/>
              <w:lang w:eastAsia="fr-FR"/>
            </w:rPr>
          </w:pPr>
          <w:r w:rsidRPr="00FA72E1">
            <w:rPr>
              <w:rFonts w:ascii="Times New Roman" w:hAnsi="Times New Roman"/>
              <w:sz w:val="24"/>
              <w:szCs w:val="24"/>
              <w:rtl/>
              <w:lang w:eastAsia="fr-FR"/>
            </w:rPr>
            <w:t>الجمهــورية التونســية</w:t>
          </w:r>
        </w:p>
        <w:p w14:paraId="652BD1EC" w14:textId="77777777" w:rsidR="00AB5471" w:rsidRPr="00FA72E1" w:rsidRDefault="00AB5471" w:rsidP="00090240">
          <w:pPr>
            <w:pStyle w:val="Titre1"/>
            <w:bidi/>
            <w:spacing w:before="0" w:after="0"/>
            <w:jc w:val="center"/>
            <w:rPr>
              <w:rFonts w:ascii="Times New Roman" w:hAnsi="Times New Roman"/>
              <w:b w:val="0"/>
              <w:bCs w:val="0"/>
              <w:sz w:val="24"/>
              <w:szCs w:val="24"/>
              <w:lang w:eastAsia="fr-FR"/>
            </w:rPr>
          </w:pPr>
          <w:r w:rsidRPr="00FA72E1">
            <w:rPr>
              <w:rFonts w:ascii="Times New Roman" w:hAnsi="Times New Roman"/>
              <w:b w:val="0"/>
              <w:bCs w:val="0"/>
              <w:sz w:val="24"/>
              <w:szCs w:val="24"/>
              <w:rtl/>
              <w:lang w:eastAsia="fr-FR"/>
            </w:rPr>
            <w:t>وزارة التعليم العالي والبحث العلمي</w:t>
          </w:r>
        </w:p>
        <w:p w14:paraId="5D212E9D" w14:textId="77777777" w:rsidR="00AB5471" w:rsidRPr="00FA72E1" w:rsidRDefault="00AB5471" w:rsidP="00CE0AEE">
          <w:pPr>
            <w:pStyle w:val="Titre1"/>
            <w:bidi/>
            <w:spacing w:before="0" w:after="120"/>
            <w:jc w:val="center"/>
            <w:rPr>
              <w:rFonts w:ascii="Times New Roman" w:hAnsi="Times New Roman"/>
              <w:b w:val="0"/>
              <w:bCs w:val="0"/>
              <w:sz w:val="24"/>
              <w:szCs w:val="24"/>
              <w:rtl/>
              <w:lang w:eastAsia="fr-FR" w:bidi="ar-TN"/>
            </w:rPr>
          </w:pPr>
          <w:r w:rsidRPr="00FA72E1">
            <w:rPr>
              <w:rFonts w:ascii="Times New Roman" w:hAnsi="Times New Roman"/>
              <w:b w:val="0"/>
              <w:bCs w:val="0"/>
              <w:sz w:val="24"/>
              <w:szCs w:val="24"/>
              <w:rtl/>
              <w:lang w:eastAsia="fr-FR" w:bidi="ar-TN"/>
            </w:rPr>
            <w:t>جامعـة قـرطاج</w:t>
          </w:r>
        </w:p>
        <w:p w14:paraId="5D061BBE" w14:textId="77777777" w:rsidR="00AB5471" w:rsidRPr="00BD007A" w:rsidRDefault="00AB5471" w:rsidP="00447FB0">
          <w:pPr>
            <w:bidi/>
            <w:spacing w:after="0" w:line="240" w:lineRule="auto"/>
            <w:jc w:val="center"/>
            <w:rPr>
              <w:sz w:val="26"/>
              <w:szCs w:val="26"/>
            </w:rPr>
          </w:pPr>
          <w:r w:rsidRPr="00BD007A">
            <w:rPr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</w:p>
      </w:tc>
    </w:tr>
  </w:tbl>
  <w:p w14:paraId="4F80C5A4" w14:textId="77777777" w:rsidR="00AB5471" w:rsidRPr="00C332ED" w:rsidRDefault="00AB5471" w:rsidP="008B7B2E">
    <w:pPr>
      <w:pStyle w:val="En-tte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69"/>
    <w:rsid w:val="00010E01"/>
    <w:rsid w:val="00033CCE"/>
    <w:rsid w:val="00070C20"/>
    <w:rsid w:val="00090240"/>
    <w:rsid w:val="000A49CF"/>
    <w:rsid w:val="000B1CE8"/>
    <w:rsid w:val="00104540"/>
    <w:rsid w:val="00143FE9"/>
    <w:rsid w:val="00165DF5"/>
    <w:rsid w:val="001812A0"/>
    <w:rsid w:val="00214190"/>
    <w:rsid w:val="0023583C"/>
    <w:rsid w:val="00246400"/>
    <w:rsid w:val="00247A55"/>
    <w:rsid w:val="00250A24"/>
    <w:rsid w:val="00285D0D"/>
    <w:rsid w:val="002B22C5"/>
    <w:rsid w:val="002E5622"/>
    <w:rsid w:val="00362232"/>
    <w:rsid w:val="00386443"/>
    <w:rsid w:val="004277B3"/>
    <w:rsid w:val="004343AD"/>
    <w:rsid w:val="00442ADA"/>
    <w:rsid w:val="00447FB0"/>
    <w:rsid w:val="00464FE7"/>
    <w:rsid w:val="004A1805"/>
    <w:rsid w:val="004E14F8"/>
    <w:rsid w:val="005105BF"/>
    <w:rsid w:val="00550DB3"/>
    <w:rsid w:val="00555F31"/>
    <w:rsid w:val="00572CB7"/>
    <w:rsid w:val="005851F6"/>
    <w:rsid w:val="005D7D31"/>
    <w:rsid w:val="005F6105"/>
    <w:rsid w:val="006222C4"/>
    <w:rsid w:val="00627CD6"/>
    <w:rsid w:val="00647716"/>
    <w:rsid w:val="006675C1"/>
    <w:rsid w:val="00691244"/>
    <w:rsid w:val="00691C16"/>
    <w:rsid w:val="0073777E"/>
    <w:rsid w:val="007E20F4"/>
    <w:rsid w:val="00822A9F"/>
    <w:rsid w:val="00850014"/>
    <w:rsid w:val="0085052E"/>
    <w:rsid w:val="00857FE6"/>
    <w:rsid w:val="008718B0"/>
    <w:rsid w:val="008B7B2E"/>
    <w:rsid w:val="008F4E73"/>
    <w:rsid w:val="009028ED"/>
    <w:rsid w:val="00947505"/>
    <w:rsid w:val="00973225"/>
    <w:rsid w:val="00974AAC"/>
    <w:rsid w:val="009A3F47"/>
    <w:rsid w:val="009B253D"/>
    <w:rsid w:val="009B3ADB"/>
    <w:rsid w:val="009C17FB"/>
    <w:rsid w:val="009E1FFD"/>
    <w:rsid w:val="00A03AC2"/>
    <w:rsid w:val="00A84E7A"/>
    <w:rsid w:val="00AB5471"/>
    <w:rsid w:val="00AF74E7"/>
    <w:rsid w:val="00B0024D"/>
    <w:rsid w:val="00B01C3B"/>
    <w:rsid w:val="00B0248D"/>
    <w:rsid w:val="00B64242"/>
    <w:rsid w:val="00B84AFD"/>
    <w:rsid w:val="00BB5179"/>
    <w:rsid w:val="00BD007A"/>
    <w:rsid w:val="00C07CA7"/>
    <w:rsid w:val="00C332ED"/>
    <w:rsid w:val="00C960B7"/>
    <w:rsid w:val="00CE0AEE"/>
    <w:rsid w:val="00CF58C5"/>
    <w:rsid w:val="00D25175"/>
    <w:rsid w:val="00D71EB9"/>
    <w:rsid w:val="00D92D25"/>
    <w:rsid w:val="00DD4F69"/>
    <w:rsid w:val="00DF031A"/>
    <w:rsid w:val="00E77804"/>
    <w:rsid w:val="00E935C3"/>
    <w:rsid w:val="00F51A89"/>
    <w:rsid w:val="00F967E2"/>
    <w:rsid w:val="00FA72E1"/>
    <w:rsid w:val="00FE54DB"/>
    <w:rsid w:val="00FE71AE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E17288"/>
  <w15:docId w15:val="{24268467-D3A0-4EF3-908C-D0C43F06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D0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eastAsia="Times New Roman" w:hAnsi="Arial" w:cs="Times New Roman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rFonts w:ascii="Times New Roman" w:eastAsia="Times New Roman" w:hAnsi="Times New Roman" w:cs="Times New Roman"/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rFonts w:ascii="Times New Roman" w:eastAsia="Times New Roman" w:hAnsi="Times New Roman" w:cs="Times New Roman"/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outlineLvl w:val="6"/>
    </w:pPr>
    <w:rPr>
      <w:rFonts w:ascii="Times New Roman" w:eastAsia="Times New Roman" w:hAnsi="Times New Roman" w:cs="Times New Roman"/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</w:pPr>
    <w:rPr>
      <w:rFonts w:ascii="Arial" w:hAnsi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567"/>
    </w:pPr>
    <w:rPr>
      <w:rFonts w:ascii="Arial" w:hAnsi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rsid w:val="00165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8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5D0D"/>
    <w:rPr>
      <w:rFonts w:ascii="Tahoma" w:eastAsia="Calibri" w:hAnsi="Tahoma" w:cs="Tahoma"/>
      <w:sz w:val="16"/>
      <w:szCs w:val="1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3F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3FE9"/>
    <w:rPr>
      <w:rFonts w:ascii="Calibri" w:eastAsia="Calibri" w:hAnsi="Calibri" w:cs="Arial"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pen\Desktop\document%20archives\Disque%20amovible%203\FSJPST%20en-tete%20201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FSJPST en-tete 2011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Aopen</dc:creator>
  <cp:keywords/>
  <cp:lastModifiedBy>MEZZI sonia</cp:lastModifiedBy>
  <cp:revision>2</cp:revision>
  <cp:lastPrinted>2024-02-07T08:14:00Z</cp:lastPrinted>
  <dcterms:created xsi:type="dcterms:W3CDTF">2024-02-07T10:27:00Z</dcterms:created>
  <dcterms:modified xsi:type="dcterms:W3CDTF">2024-02-07T10:27:00Z</dcterms:modified>
</cp:coreProperties>
</file>